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F012E" w14:textId="77777777" w:rsidR="00DA1342" w:rsidRPr="000A3C4E" w:rsidRDefault="00DA1342" w:rsidP="000A3C4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FCFC3D" w14:textId="77777777" w:rsidR="00253CDC" w:rsidRDefault="00253CDC" w:rsidP="000A3C4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19D2763" w14:textId="26A924FE" w:rsidR="00DA1342" w:rsidRDefault="00DA1342" w:rsidP="000A3C4E">
      <w:pPr>
        <w:jc w:val="center"/>
        <w:rPr>
          <w:rFonts w:asciiTheme="minorHAnsi" w:hAnsiTheme="minorHAnsi" w:cstheme="minorHAnsi"/>
          <w:sz w:val="22"/>
          <w:szCs w:val="22"/>
        </w:rPr>
      </w:pPr>
      <w:r w:rsidRPr="000A3C4E">
        <w:rPr>
          <w:rFonts w:asciiTheme="minorHAnsi" w:hAnsiTheme="minorHAnsi" w:cstheme="minorHAnsi"/>
          <w:sz w:val="22"/>
          <w:szCs w:val="22"/>
        </w:rPr>
        <w:t>hledá koleg</w:t>
      </w:r>
      <w:r w:rsidR="000A3C4E" w:rsidRPr="000A3C4E">
        <w:rPr>
          <w:rFonts w:asciiTheme="minorHAnsi" w:hAnsiTheme="minorHAnsi" w:cstheme="minorHAnsi"/>
          <w:sz w:val="22"/>
          <w:szCs w:val="22"/>
        </w:rPr>
        <w:t>u</w:t>
      </w:r>
      <w:r w:rsidRPr="000A3C4E">
        <w:rPr>
          <w:rFonts w:asciiTheme="minorHAnsi" w:hAnsiTheme="minorHAnsi" w:cstheme="minorHAnsi"/>
          <w:sz w:val="22"/>
          <w:szCs w:val="22"/>
        </w:rPr>
        <w:t xml:space="preserve"> / kolegyni na pozici</w:t>
      </w:r>
    </w:p>
    <w:p w14:paraId="64FCED76" w14:textId="7D237109" w:rsidR="00DA1342" w:rsidRPr="00C350C3" w:rsidRDefault="003941B7" w:rsidP="000A3C4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Lektor/ka audiovizuálního vzdělávání </w:t>
      </w:r>
      <w:r w:rsidR="004D4A93" w:rsidRPr="00C350C3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>min. 0,5</w:t>
      </w:r>
      <w:r w:rsidR="00DA1342" w:rsidRPr="00C350C3">
        <w:rPr>
          <w:rFonts w:asciiTheme="minorHAnsi" w:hAnsiTheme="minorHAnsi" w:cstheme="minorHAnsi"/>
          <w:b/>
        </w:rPr>
        <w:t xml:space="preserve"> úvazek</w:t>
      </w:r>
      <w:r w:rsidR="004D4A93" w:rsidRPr="00C350C3">
        <w:rPr>
          <w:rFonts w:asciiTheme="minorHAnsi" w:hAnsiTheme="minorHAnsi" w:cstheme="minorHAnsi"/>
          <w:b/>
        </w:rPr>
        <w:t>)</w:t>
      </w:r>
    </w:p>
    <w:p w14:paraId="562EA24E" w14:textId="77777777" w:rsidR="00DA1342" w:rsidRPr="00C350C3" w:rsidRDefault="00DA1342" w:rsidP="000A3C4E">
      <w:pPr>
        <w:jc w:val="center"/>
        <w:rPr>
          <w:rFonts w:asciiTheme="minorHAnsi" w:hAnsiTheme="minorHAnsi" w:cstheme="minorHAnsi"/>
          <w:bCs/>
        </w:rPr>
      </w:pPr>
    </w:p>
    <w:p w14:paraId="56156D64" w14:textId="77777777" w:rsidR="00DA1342" w:rsidRPr="00C350C3" w:rsidRDefault="00DA1342" w:rsidP="00C350C3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350C3">
        <w:rPr>
          <w:rFonts w:asciiTheme="minorHAnsi" w:hAnsiTheme="minorHAnsi" w:cstheme="minorHAnsi"/>
          <w:sz w:val="22"/>
          <w:szCs w:val="22"/>
        </w:rPr>
        <w:t xml:space="preserve">Jsme příspěvková organizace Královéhradeckého kraje s dlouholetou historií. Zabýváme se podporou umělecké tvorby na různých úrovních. Pořádáme soutěžní přehlídky, festivaly, fotografické výstavy, vedeme umělecké kurzy pro veřejnost, nabízíme zázemí pro nejrůznější umělecké aktivity, </w:t>
      </w:r>
      <w:r w:rsidR="00C350C3">
        <w:rPr>
          <w:rFonts w:asciiTheme="minorHAnsi" w:hAnsiTheme="minorHAnsi" w:cstheme="minorHAnsi"/>
          <w:sz w:val="22"/>
          <w:szCs w:val="22"/>
        </w:rPr>
        <w:t>p</w:t>
      </w:r>
      <w:r w:rsidRPr="00C350C3">
        <w:rPr>
          <w:rFonts w:asciiTheme="minorHAnsi" w:hAnsiTheme="minorHAnsi" w:cstheme="minorHAnsi"/>
          <w:sz w:val="22"/>
          <w:szCs w:val="22"/>
        </w:rPr>
        <w:t>oskytujeme konzultace a odbornou pomoc. Jsme partnerem řady dalších kulturních organizací.</w:t>
      </w:r>
    </w:p>
    <w:p w14:paraId="0F12741E" w14:textId="77777777" w:rsidR="00DA1342" w:rsidRPr="000A3C4E" w:rsidRDefault="00DA1342" w:rsidP="000A3C4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1FD4DC2" w14:textId="77777777" w:rsidR="00DA1342" w:rsidRPr="000A3C4E" w:rsidRDefault="00DA1342" w:rsidP="000A3C4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3C4E">
        <w:rPr>
          <w:rFonts w:asciiTheme="minorHAnsi" w:hAnsiTheme="minorHAnsi" w:cstheme="minorHAnsi"/>
          <w:b/>
          <w:sz w:val="22"/>
          <w:szCs w:val="22"/>
          <w:u w:val="single"/>
        </w:rPr>
        <w:t>Jak</w:t>
      </w:r>
      <w:r w:rsidR="0082241B">
        <w:rPr>
          <w:rFonts w:asciiTheme="minorHAnsi" w:hAnsiTheme="minorHAnsi" w:cstheme="minorHAnsi"/>
          <w:b/>
          <w:sz w:val="22"/>
          <w:szCs w:val="22"/>
          <w:u w:val="single"/>
        </w:rPr>
        <w:t>á</w:t>
      </w:r>
      <w:r w:rsidRPr="000A3C4E">
        <w:rPr>
          <w:rFonts w:asciiTheme="minorHAnsi" w:hAnsiTheme="minorHAnsi" w:cstheme="minorHAnsi"/>
          <w:b/>
          <w:sz w:val="22"/>
          <w:szCs w:val="22"/>
          <w:u w:val="single"/>
        </w:rPr>
        <w:t xml:space="preserve"> bud</w:t>
      </w:r>
      <w:r w:rsidR="0082241B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476E21" w:rsidRPr="000A3C4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0A3C4E">
        <w:rPr>
          <w:rFonts w:asciiTheme="minorHAnsi" w:hAnsiTheme="minorHAnsi" w:cstheme="minorHAnsi"/>
          <w:b/>
          <w:sz w:val="22"/>
          <w:szCs w:val="22"/>
          <w:u w:val="single"/>
        </w:rPr>
        <w:t xml:space="preserve">Vaše </w:t>
      </w:r>
      <w:r w:rsidR="00821AF4" w:rsidRPr="000A3C4E">
        <w:rPr>
          <w:rFonts w:asciiTheme="minorHAnsi" w:hAnsiTheme="minorHAnsi" w:cstheme="minorHAnsi"/>
          <w:b/>
          <w:sz w:val="22"/>
          <w:szCs w:val="22"/>
          <w:u w:val="single"/>
        </w:rPr>
        <w:t xml:space="preserve">hlavní </w:t>
      </w:r>
      <w:r w:rsidR="00476E21" w:rsidRPr="000A3C4E">
        <w:rPr>
          <w:rFonts w:asciiTheme="minorHAnsi" w:hAnsiTheme="minorHAnsi" w:cstheme="minorHAnsi"/>
          <w:b/>
          <w:sz w:val="22"/>
          <w:szCs w:val="22"/>
          <w:u w:val="single"/>
        </w:rPr>
        <w:t xml:space="preserve">pracovní </w:t>
      </w:r>
      <w:r w:rsidR="0082241B">
        <w:rPr>
          <w:rFonts w:asciiTheme="minorHAnsi" w:hAnsiTheme="minorHAnsi" w:cstheme="minorHAnsi"/>
          <w:b/>
          <w:sz w:val="22"/>
          <w:szCs w:val="22"/>
          <w:u w:val="single"/>
        </w:rPr>
        <w:t>náplň</w:t>
      </w:r>
      <w:r w:rsidRPr="000A3C4E">
        <w:rPr>
          <w:rFonts w:asciiTheme="minorHAnsi" w:hAnsiTheme="minorHAnsi" w:cstheme="minorHAnsi"/>
          <w:b/>
          <w:sz w:val="22"/>
          <w:szCs w:val="22"/>
          <w:u w:val="single"/>
        </w:rPr>
        <w:t>?</w:t>
      </w:r>
    </w:p>
    <w:p w14:paraId="0680ACD4" w14:textId="7BE73B4A" w:rsidR="00476E21" w:rsidRDefault="003941B7" w:rsidP="000A3C4E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76E21" w:rsidRPr="000A3C4E">
        <w:rPr>
          <w:rFonts w:asciiTheme="minorHAnsi" w:hAnsiTheme="minorHAnsi" w:cstheme="minorHAnsi"/>
          <w:sz w:val="22"/>
          <w:szCs w:val="22"/>
        </w:rPr>
        <w:t>ytvořit koncept AV vzdělávání a výchovy</w:t>
      </w:r>
      <w:r w:rsidR="00322A54">
        <w:rPr>
          <w:rFonts w:asciiTheme="minorHAnsi" w:hAnsiTheme="minorHAnsi" w:cstheme="minorHAnsi"/>
          <w:sz w:val="22"/>
          <w:szCs w:val="22"/>
        </w:rPr>
        <w:t xml:space="preserve"> s použitím aktuálních nástrojů a trendů.</w:t>
      </w:r>
    </w:p>
    <w:p w14:paraId="73F0A3B2" w14:textId="60416E58" w:rsidR="003941B7" w:rsidRDefault="003941B7" w:rsidP="003941B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Vlastní příprava a tvorba vzdělávacích pořadů v oblasti AV tvorby (</w:t>
      </w:r>
      <w:r w:rsidR="00AD1523">
        <w:rPr>
          <w:rFonts w:asciiTheme="minorHAnsi" w:hAnsiTheme="minorHAnsi" w:cstheme="minorHAnsi"/>
          <w:sz w:val="22"/>
          <w:szCs w:val="22"/>
        </w:rPr>
        <w:t>např. příprava scénáře,</w:t>
      </w:r>
      <w:r>
        <w:rPr>
          <w:rFonts w:asciiTheme="minorHAnsi" w:hAnsiTheme="minorHAnsi" w:cstheme="minorHAnsi"/>
          <w:sz w:val="22"/>
          <w:szCs w:val="22"/>
        </w:rPr>
        <w:t xml:space="preserve"> natáčení, střihu, úpravy videí, animace apod.), a to jak pro kurzy naživo</w:t>
      </w:r>
      <w:r w:rsidR="00AD15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tak </w:t>
      </w:r>
      <w:r w:rsidR="00DB4D66">
        <w:rPr>
          <w:rFonts w:asciiTheme="minorHAnsi" w:hAnsiTheme="minorHAnsi" w:cstheme="minorHAnsi"/>
          <w:sz w:val="22"/>
          <w:szCs w:val="22"/>
        </w:rPr>
        <w:t>ONLINE.</w:t>
      </w:r>
    </w:p>
    <w:p w14:paraId="5E919BB7" w14:textId="04ACD00F" w:rsidR="00253CDC" w:rsidRPr="000A3C4E" w:rsidRDefault="00253CDC" w:rsidP="003941B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 spolupráci oslovovat</w:t>
      </w:r>
      <w:r w:rsidR="00AD1523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 další externí lektory.</w:t>
      </w:r>
    </w:p>
    <w:p w14:paraId="1172E44F" w14:textId="4809A537" w:rsidR="008C5AAB" w:rsidRPr="000A3C4E" w:rsidRDefault="003941B7" w:rsidP="000A3C4E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 spolupráci s technickým AV produkčním r</w:t>
      </w:r>
      <w:r w:rsidR="00F41463" w:rsidRPr="000A3C4E">
        <w:rPr>
          <w:rFonts w:asciiTheme="minorHAnsi" w:hAnsiTheme="minorHAnsi" w:cstheme="minorHAnsi"/>
          <w:sz w:val="22"/>
          <w:szCs w:val="22"/>
        </w:rPr>
        <w:t>ozvíjet</w:t>
      </w:r>
      <w:r w:rsidR="0091529F" w:rsidRPr="000A3C4E">
        <w:rPr>
          <w:rFonts w:asciiTheme="minorHAnsi" w:hAnsiTheme="minorHAnsi" w:cstheme="minorHAnsi"/>
          <w:sz w:val="22"/>
          <w:szCs w:val="22"/>
        </w:rPr>
        <w:t xml:space="preserve"> nabídku našeho</w:t>
      </w:r>
      <w:r w:rsidR="00D80A64" w:rsidRPr="000A3C4E">
        <w:rPr>
          <w:rFonts w:asciiTheme="minorHAnsi" w:hAnsiTheme="minorHAnsi" w:cstheme="minorHAnsi"/>
          <w:sz w:val="22"/>
          <w:szCs w:val="22"/>
        </w:rPr>
        <w:t xml:space="preserve"> foto/film </w:t>
      </w:r>
      <w:r>
        <w:rPr>
          <w:rFonts w:asciiTheme="minorHAnsi" w:hAnsiTheme="minorHAnsi" w:cstheme="minorHAnsi"/>
          <w:sz w:val="22"/>
          <w:szCs w:val="22"/>
        </w:rPr>
        <w:t>studia</w:t>
      </w:r>
      <w:r w:rsidR="00253CDC">
        <w:rPr>
          <w:rFonts w:asciiTheme="minorHAnsi" w:hAnsiTheme="minorHAnsi" w:cstheme="minorHAnsi"/>
          <w:sz w:val="22"/>
          <w:szCs w:val="22"/>
        </w:rPr>
        <w:t>.</w:t>
      </w:r>
    </w:p>
    <w:p w14:paraId="7FAD7360" w14:textId="20BBCC06" w:rsidR="00821AF4" w:rsidRPr="000A3C4E" w:rsidRDefault="00476E21" w:rsidP="000A3C4E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C4E">
        <w:rPr>
          <w:rFonts w:asciiTheme="minorHAnsi" w:hAnsiTheme="minorHAnsi" w:cstheme="minorHAnsi"/>
          <w:sz w:val="22"/>
          <w:szCs w:val="22"/>
        </w:rPr>
        <w:t xml:space="preserve">Průběžně mapovat </w:t>
      </w:r>
      <w:r w:rsidR="00D80A64" w:rsidRPr="000A3C4E">
        <w:rPr>
          <w:rFonts w:asciiTheme="minorHAnsi" w:hAnsiTheme="minorHAnsi" w:cstheme="minorHAnsi"/>
          <w:sz w:val="22"/>
          <w:szCs w:val="22"/>
        </w:rPr>
        <w:t>AV tvorbu</w:t>
      </w:r>
      <w:r w:rsidR="00AD1523">
        <w:rPr>
          <w:rFonts w:asciiTheme="minorHAnsi" w:hAnsiTheme="minorHAnsi" w:cstheme="minorHAnsi"/>
          <w:sz w:val="22"/>
          <w:szCs w:val="22"/>
        </w:rPr>
        <w:t xml:space="preserve"> v KH kraji</w:t>
      </w:r>
      <w:r w:rsidRPr="000A3C4E">
        <w:rPr>
          <w:rFonts w:asciiTheme="minorHAnsi" w:hAnsiTheme="minorHAnsi" w:cstheme="minorHAnsi"/>
          <w:sz w:val="22"/>
          <w:szCs w:val="22"/>
        </w:rPr>
        <w:t>, rozvíjet spolupráci</w:t>
      </w:r>
      <w:r w:rsidR="000A3C4E">
        <w:rPr>
          <w:rFonts w:asciiTheme="minorHAnsi" w:hAnsiTheme="minorHAnsi" w:cstheme="minorHAnsi"/>
          <w:sz w:val="22"/>
          <w:szCs w:val="22"/>
        </w:rPr>
        <w:t xml:space="preserve"> s ostatními organizacemi</w:t>
      </w:r>
      <w:r w:rsidR="0015405C">
        <w:rPr>
          <w:rFonts w:asciiTheme="minorHAnsi" w:hAnsiTheme="minorHAnsi" w:cstheme="minorHAnsi"/>
          <w:sz w:val="22"/>
          <w:szCs w:val="22"/>
        </w:rPr>
        <w:t xml:space="preserve"> v ČR i na mezinárodní úrovni</w:t>
      </w:r>
      <w:r w:rsidR="000A3C4E">
        <w:rPr>
          <w:rFonts w:asciiTheme="minorHAnsi" w:hAnsiTheme="minorHAnsi" w:cstheme="minorHAnsi"/>
          <w:sz w:val="22"/>
          <w:szCs w:val="22"/>
        </w:rPr>
        <w:t>, aktivně vyhledávat tvůrce,</w:t>
      </w:r>
      <w:r w:rsidRPr="000A3C4E">
        <w:rPr>
          <w:rFonts w:asciiTheme="minorHAnsi" w:hAnsiTheme="minorHAnsi" w:cstheme="minorHAnsi"/>
          <w:sz w:val="22"/>
          <w:szCs w:val="22"/>
        </w:rPr>
        <w:t xml:space="preserve"> vyjíždět za inspirací.</w:t>
      </w:r>
    </w:p>
    <w:p w14:paraId="3C30316C" w14:textId="77777777" w:rsidR="00DA1342" w:rsidRPr="000A3C4E" w:rsidRDefault="00DA1342" w:rsidP="000A3C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4C657" w14:textId="77777777" w:rsidR="00DA1342" w:rsidRPr="000A3C4E" w:rsidRDefault="00697009" w:rsidP="000A3C4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3C4E">
        <w:rPr>
          <w:rFonts w:asciiTheme="minorHAnsi" w:hAnsiTheme="minorHAnsi" w:cstheme="minorHAnsi"/>
          <w:b/>
          <w:sz w:val="22"/>
          <w:szCs w:val="22"/>
          <w:u w:val="single"/>
        </w:rPr>
        <w:t>Rádi bychom mezi sebe přijali kolegyni/kolegu, která/který:</w:t>
      </w:r>
    </w:p>
    <w:p w14:paraId="2699C3BC" w14:textId="6D5B7512" w:rsidR="00F41463" w:rsidRDefault="00F41463" w:rsidP="000A3C4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C4E">
        <w:rPr>
          <w:rFonts w:asciiTheme="minorHAnsi" w:hAnsiTheme="minorHAnsi" w:cstheme="minorHAnsi"/>
          <w:sz w:val="22"/>
          <w:szCs w:val="22"/>
        </w:rPr>
        <w:t>se orientuje v aktuálním dění na poli AV tvorby</w:t>
      </w:r>
      <w:r w:rsidR="006333EA" w:rsidRPr="000A3C4E">
        <w:rPr>
          <w:rFonts w:asciiTheme="minorHAnsi" w:hAnsiTheme="minorHAnsi" w:cstheme="minorHAnsi"/>
          <w:sz w:val="22"/>
          <w:szCs w:val="22"/>
        </w:rPr>
        <w:t xml:space="preserve"> a vzdělávání</w:t>
      </w:r>
      <w:r w:rsidR="007A732C">
        <w:rPr>
          <w:rFonts w:asciiTheme="minorHAnsi" w:hAnsiTheme="minorHAnsi" w:cstheme="minorHAnsi"/>
          <w:sz w:val="22"/>
          <w:szCs w:val="22"/>
        </w:rPr>
        <w:t>,</w:t>
      </w:r>
    </w:p>
    <w:p w14:paraId="211B7DB5" w14:textId="647E3279" w:rsidR="003941B7" w:rsidRPr="000A3C4E" w:rsidRDefault="003941B7" w:rsidP="000A3C4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 lektorskou / pedagogickou zkušenost</w:t>
      </w:r>
      <w:r w:rsidR="00AD1523">
        <w:rPr>
          <w:rFonts w:asciiTheme="minorHAnsi" w:hAnsiTheme="minorHAnsi" w:cstheme="minorHAnsi"/>
          <w:sz w:val="22"/>
          <w:szCs w:val="22"/>
        </w:rPr>
        <w:t xml:space="preserve"> – umí vytvořit vzdělávací kurz</w:t>
      </w:r>
      <w:r w:rsidR="00DB4D66">
        <w:rPr>
          <w:rFonts w:asciiTheme="minorHAnsi" w:hAnsiTheme="minorHAnsi" w:cstheme="minorHAnsi"/>
          <w:sz w:val="22"/>
          <w:szCs w:val="22"/>
        </w:rPr>
        <w:t>, zná práci v online komunikačních platformách</w:t>
      </w:r>
      <w:r w:rsidR="004342E4">
        <w:rPr>
          <w:rFonts w:asciiTheme="minorHAnsi" w:hAnsiTheme="minorHAnsi" w:cstheme="minorHAnsi"/>
          <w:sz w:val="22"/>
          <w:szCs w:val="22"/>
        </w:rPr>
        <w:t>,</w:t>
      </w:r>
      <w:r w:rsidR="00DB4D66">
        <w:rPr>
          <w:rFonts w:asciiTheme="minorHAnsi" w:hAnsiTheme="minorHAnsi" w:cstheme="minorHAnsi"/>
          <w:sz w:val="22"/>
          <w:szCs w:val="22"/>
        </w:rPr>
        <w:t xml:space="preserve"> jako jsou Zoom, Teams, Google meet.</w:t>
      </w:r>
    </w:p>
    <w:p w14:paraId="18FC0225" w14:textId="14041128" w:rsidR="003941B7" w:rsidRPr="003941B7" w:rsidRDefault="00697009" w:rsidP="003941B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C4E">
        <w:rPr>
          <w:rFonts w:asciiTheme="minorHAnsi" w:hAnsiTheme="minorHAnsi" w:cstheme="minorHAnsi"/>
          <w:sz w:val="22"/>
          <w:szCs w:val="22"/>
        </w:rPr>
        <w:t xml:space="preserve">je </w:t>
      </w:r>
      <w:r w:rsidR="00DA1342" w:rsidRPr="000A3C4E">
        <w:rPr>
          <w:rFonts w:asciiTheme="minorHAnsi" w:hAnsiTheme="minorHAnsi" w:cstheme="minorHAnsi"/>
          <w:sz w:val="22"/>
          <w:szCs w:val="22"/>
        </w:rPr>
        <w:t>samostatn</w:t>
      </w:r>
      <w:r w:rsidRPr="000A3C4E">
        <w:rPr>
          <w:rFonts w:asciiTheme="minorHAnsi" w:hAnsiTheme="minorHAnsi" w:cstheme="minorHAnsi"/>
          <w:sz w:val="22"/>
          <w:szCs w:val="22"/>
        </w:rPr>
        <w:t xml:space="preserve">ou, kreativní </w:t>
      </w:r>
      <w:r w:rsidR="00DA1342" w:rsidRPr="000A3C4E">
        <w:rPr>
          <w:rFonts w:asciiTheme="minorHAnsi" w:hAnsiTheme="minorHAnsi" w:cstheme="minorHAnsi"/>
          <w:sz w:val="22"/>
          <w:szCs w:val="22"/>
        </w:rPr>
        <w:t>a iniciativní osobnost</w:t>
      </w:r>
      <w:r w:rsidRPr="000A3C4E">
        <w:rPr>
          <w:rFonts w:asciiTheme="minorHAnsi" w:hAnsiTheme="minorHAnsi" w:cstheme="minorHAnsi"/>
          <w:sz w:val="22"/>
          <w:szCs w:val="22"/>
        </w:rPr>
        <w:t>í</w:t>
      </w:r>
      <w:r w:rsidR="00DA1342" w:rsidRPr="000A3C4E">
        <w:rPr>
          <w:rFonts w:asciiTheme="minorHAnsi" w:hAnsiTheme="minorHAnsi" w:cstheme="minorHAnsi"/>
          <w:sz w:val="22"/>
          <w:szCs w:val="22"/>
        </w:rPr>
        <w:t>,</w:t>
      </w:r>
    </w:p>
    <w:p w14:paraId="60380DDE" w14:textId="77427699" w:rsidR="00F41463" w:rsidRPr="00253CDC" w:rsidRDefault="00697009" w:rsidP="00E113A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CDC">
        <w:rPr>
          <w:rFonts w:asciiTheme="minorHAnsi" w:hAnsiTheme="minorHAnsi" w:cstheme="minorHAnsi"/>
          <w:sz w:val="22"/>
          <w:szCs w:val="22"/>
        </w:rPr>
        <w:t xml:space="preserve">má </w:t>
      </w:r>
      <w:r w:rsidR="00DA1342" w:rsidRPr="00253CDC">
        <w:rPr>
          <w:rFonts w:asciiTheme="minorHAnsi" w:hAnsiTheme="minorHAnsi" w:cstheme="minorHAnsi"/>
          <w:sz w:val="22"/>
          <w:szCs w:val="22"/>
        </w:rPr>
        <w:t xml:space="preserve">dobré komunikační a organizační schopnosti, </w:t>
      </w:r>
      <w:r w:rsidR="006333EA" w:rsidRPr="00253CDC">
        <w:rPr>
          <w:rFonts w:asciiTheme="minorHAnsi" w:hAnsiTheme="minorHAnsi" w:cstheme="minorHAnsi"/>
          <w:sz w:val="22"/>
          <w:szCs w:val="22"/>
        </w:rPr>
        <w:t>umí si poradit,</w:t>
      </w:r>
      <w:r w:rsidR="00253CDC" w:rsidRPr="00253CDC">
        <w:rPr>
          <w:rFonts w:asciiTheme="minorHAnsi" w:hAnsiTheme="minorHAnsi" w:cstheme="minorHAnsi"/>
          <w:sz w:val="22"/>
          <w:szCs w:val="22"/>
        </w:rPr>
        <w:t xml:space="preserve"> </w:t>
      </w:r>
      <w:r w:rsidR="00F41463" w:rsidRPr="00253CDC">
        <w:rPr>
          <w:rFonts w:asciiTheme="minorHAnsi" w:hAnsiTheme="minorHAnsi" w:cstheme="minorHAnsi"/>
          <w:sz w:val="22"/>
          <w:szCs w:val="22"/>
        </w:rPr>
        <w:t>má týmového ducha,</w:t>
      </w:r>
    </w:p>
    <w:p w14:paraId="6178F5FB" w14:textId="77777777" w:rsidR="00DA1342" w:rsidRPr="000A3C4E" w:rsidRDefault="00DA1342" w:rsidP="000A3C4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C4E">
        <w:rPr>
          <w:rFonts w:asciiTheme="minorHAnsi" w:hAnsiTheme="minorHAnsi" w:cstheme="minorHAnsi"/>
          <w:sz w:val="22"/>
          <w:szCs w:val="22"/>
        </w:rPr>
        <w:t>aktivn</w:t>
      </w:r>
      <w:r w:rsidR="00697009" w:rsidRPr="000A3C4E">
        <w:rPr>
          <w:rFonts w:asciiTheme="minorHAnsi" w:hAnsiTheme="minorHAnsi" w:cstheme="minorHAnsi"/>
          <w:sz w:val="22"/>
          <w:szCs w:val="22"/>
        </w:rPr>
        <w:t>ě</w:t>
      </w:r>
      <w:r w:rsidRPr="000A3C4E">
        <w:rPr>
          <w:rFonts w:asciiTheme="minorHAnsi" w:hAnsiTheme="minorHAnsi" w:cstheme="minorHAnsi"/>
          <w:sz w:val="22"/>
          <w:szCs w:val="22"/>
        </w:rPr>
        <w:t xml:space="preserve"> zn</w:t>
      </w:r>
      <w:r w:rsidR="00697009" w:rsidRPr="000A3C4E">
        <w:rPr>
          <w:rFonts w:asciiTheme="minorHAnsi" w:hAnsiTheme="minorHAnsi" w:cstheme="minorHAnsi"/>
          <w:sz w:val="22"/>
          <w:szCs w:val="22"/>
        </w:rPr>
        <w:t>á alespoň</w:t>
      </w:r>
      <w:r w:rsidRPr="000A3C4E">
        <w:rPr>
          <w:rFonts w:asciiTheme="minorHAnsi" w:hAnsiTheme="minorHAnsi" w:cstheme="minorHAnsi"/>
          <w:sz w:val="22"/>
          <w:szCs w:val="22"/>
        </w:rPr>
        <w:t xml:space="preserve"> 1 cizí jazyk</w:t>
      </w:r>
      <w:r w:rsidR="00A20FC4" w:rsidRPr="000A3C4E">
        <w:rPr>
          <w:rFonts w:asciiTheme="minorHAnsi" w:hAnsiTheme="minorHAnsi" w:cstheme="minorHAnsi"/>
          <w:sz w:val="22"/>
          <w:szCs w:val="22"/>
        </w:rPr>
        <w:t>,</w:t>
      </w:r>
    </w:p>
    <w:p w14:paraId="78819371" w14:textId="2393D639" w:rsidR="00697009" w:rsidRPr="000A3C4E" w:rsidRDefault="00F41463" w:rsidP="000A3C4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C4E">
        <w:rPr>
          <w:rFonts w:asciiTheme="minorHAnsi" w:hAnsiTheme="minorHAnsi" w:cstheme="minorHAnsi"/>
          <w:sz w:val="22"/>
          <w:szCs w:val="22"/>
        </w:rPr>
        <w:t xml:space="preserve">má </w:t>
      </w:r>
      <w:r w:rsidR="00D80A64" w:rsidRPr="000A3C4E">
        <w:rPr>
          <w:rFonts w:asciiTheme="minorHAnsi" w:hAnsiTheme="minorHAnsi" w:cstheme="minorHAnsi"/>
          <w:sz w:val="22"/>
          <w:szCs w:val="22"/>
        </w:rPr>
        <w:t>znalost</w:t>
      </w:r>
      <w:r w:rsidR="006333EA" w:rsidRPr="000A3C4E">
        <w:rPr>
          <w:rFonts w:asciiTheme="minorHAnsi" w:hAnsiTheme="minorHAnsi" w:cstheme="minorHAnsi"/>
          <w:sz w:val="22"/>
          <w:szCs w:val="22"/>
        </w:rPr>
        <w:t xml:space="preserve"> </w:t>
      </w:r>
      <w:r w:rsidR="008C5AAB" w:rsidRPr="000A3C4E">
        <w:rPr>
          <w:rFonts w:asciiTheme="minorHAnsi" w:hAnsiTheme="minorHAnsi" w:cstheme="minorHAnsi"/>
          <w:sz w:val="22"/>
          <w:szCs w:val="22"/>
        </w:rPr>
        <w:t>ovládání</w:t>
      </w:r>
      <w:r w:rsidR="00D80A64" w:rsidRPr="000A3C4E">
        <w:rPr>
          <w:rFonts w:asciiTheme="minorHAnsi" w:hAnsiTheme="minorHAnsi" w:cstheme="minorHAnsi"/>
          <w:sz w:val="22"/>
          <w:szCs w:val="22"/>
        </w:rPr>
        <w:t xml:space="preserve"> filmové techniky </w:t>
      </w:r>
      <w:r w:rsidR="008C5AAB" w:rsidRPr="000A3C4E">
        <w:rPr>
          <w:rFonts w:asciiTheme="minorHAnsi" w:hAnsiTheme="minorHAnsi" w:cstheme="minorHAnsi"/>
          <w:sz w:val="22"/>
          <w:szCs w:val="22"/>
        </w:rPr>
        <w:t>(</w:t>
      </w:r>
      <w:r w:rsidR="00697009" w:rsidRPr="000A3C4E">
        <w:rPr>
          <w:rFonts w:asciiTheme="minorHAnsi" w:hAnsiTheme="minorHAnsi" w:cstheme="minorHAnsi"/>
          <w:sz w:val="22"/>
          <w:szCs w:val="22"/>
        </w:rPr>
        <w:t>výhod</w:t>
      </w:r>
      <w:r w:rsidR="008C5AAB" w:rsidRPr="000A3C4E">
        <w:rPr>
          <w:rFonts w:asciiTheme="minorHAnsi" w:hAnsiTheme="minorHAnsi" w:cstheme="minorHAnsi"/>
          <w:sz w:val="22"/>
          <w:szCs w:val="22"/>
        </w:rPr>
        <w:t>a)</w:t>
      </w:r>
      <w:r w:rsidR="003941B7">
        <w:rPr>
          <w:rFonts w:asciiTheme="minorHAnsi" w:hAnsiTheme="minorHAnsi" w:cstheme="minorHAnsi"/>
          <w:sz w:val="22"/>
          <w:szCs w:val="22"/>
        </w:rPr>
        <w:t>,</w:t>
      </w:r>
    </w:p>
    <w:p w14:paraId="1E026085" w14:textId="77777777" w:rsidR="00D80A64" w:rsidRPr="000A3C4E" w:rsidRDefault="008C5AAB" w:rsidP="000A3C4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C4E">
        <w:rPr>
          <w:rFonts w:asciiTheme="minorHAnsi" w:hAnsiTheme="minorHAnsi" w:cstheme="minorHAnsi"/>
          <w:sz w:val="22"/>
          <w:szCs w:val="22"/>
        </w:rPr>
        <w:t>aktivně řídí automobil (pokud neřídí, záleží na jeho schopnosti se bez auta obejít).</w:t>
      </w:r>
    </w:p>
    <w:p w14:paraId="5C3D9B91" w14:textId="77777777" w:rsidR="00F6225E" w:rsidRPr="000A3C4E" w:rsidRDefault="00F6225E" w:rsidP="000A3C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85EDEE" w14:textId="77777777" w:rsidR="00F6225E" w:rsidRPr="000A3C4E" w:rsidRDefault="00F6225E" w:rsidP="000A3C4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3C4E">
        <w:rPr>
          <w:rFonts w:asciiTheme="minorHAnsi" w:hAnsiTheme="minorHAnsi" w:cstheme="minorHAnsi"/>
          <w:b/>
          <w:sz w:val="22"/>
          <w:szCs w:val="22"/>
          <w:u w:val="single"/>
        </w:rPr>
        <w:t>Co nabízíme?</w:t>
      </w:r>
    </w:p>
    <w:p w14:paraId="27059EA7" w14:textId="392AC0D6" w:rsidR="00F6225E" w:rsidRPr="000A3C4E" w:rsidRDefault="003941B7" w:rsidP="000A3C4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6225E" w:rsidRPr="000A3C4E">
        <w:rPr>
          <w:rFonts w:asciiTheme="minorHAnsi" w:hAnsiTheme="minorHAnsi" w:cstheme="minorHAnsi"/>
          <w:sz w:val="22"/>
          <w:szCs w:val="22"/>
        </w:rPr>
        <w:t>ráci v zavedené kulturní příspěvkové organizaci Královéhradeckého kraje,</w:t>
      </w:r>
    </w:p>
    <w:p w14:paraId="7A0219C0" w14:textId="534460E4" w:rsidR="00F6225E" w:rsidRPr="004342E4" w:rsidRDefault="00D80A64" w:rsidP="007C271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42E4">
        <w:rPr>
          <w:rFonts w:asciiTheme="minorHAnsi" w:hAnsiTheme="minorHAnsi" w:cstheme="minorHAnsi"/>
          <w:sz w:val="22"/>
          <w:szCs w:val="22"/>
        </w:rPr>
        <w:t>p</w:t>
      </w:r>
      <w:r w:rsidR="00F6225E" w:rsidRPr="004342E4">
        <w:rPr>
          <w:rFonts w:asciiTheme="minorHAnsi" w:hAnsiTheme="minorHAnsi" w:cstheme="minorHAnsi"/>
          <w:sz w:val="22"/>
          <w:szCs w:val="22"/>
        </w:rPr>
        <w:t xml:space="preserve">latové ohodnocení 11. platová třída, </w:t>
      </w:r>
      <w:r w:rsidR="006333EA" w:rsidRPr="004342E4">
        <w:rPr>
          <w:rFonts w:asciiTheme="minorHAnsi" w:hAnsiTheme="minorHAnsi" w:cstheme="minorHAnsi"/>
          <w:sz w:val="22"/>
          <w:szCs w:val="22"/>
        </w:rPr>
        <w:t>nařízení vlády č. 300/2019, § 5 odst. 1</w:t>
      </w:r>
      <w:r w:rsidR="004342E4" w:rsidRPr="004342E4">
        <w:rPr>
          <w:rFonts w:asciiTheme="minorHAnsi" w:hAnsiTheme="minorHAnsi" w:cstheme="minorHAnsi"/>
          <w:sz w:val="22"/>
          <w:szCs w:val="22"/>
        </w:rPr>
        <w:t xml:space="preserve">, </w:t>
      </w:r>
      <w:r w:rsidR="00F6225E" w:rsidRPr="004342E4">
        <w:rPr>
          <w:rFonts w:asciiTheme="minorHAnsi" w:hAnsiTheme="minorHAnsi" w:cstheme="minorHAnsi"/>
          <w:sz w:val="22"/>
          <w:szCs w:val="22"/>
        </w:rPr>
        <w:t>osobní příplatek po zapracování,</w:t>
      </w:r>
    </w:p>
    <w:p w14:paraId="3DA2DA34" w14:textId="77777777" w:rsidR="00F6225E" w:rsidRPr="000A3C4E" w:rsidRDefault="00F6225E" w:rsidP="000A3C4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C4E">
        <w:rPr>
          <w:rFonts w:asciiTheme="minorHAnsi" w:hAnsiTheme="minorHAnsi" w:cstheme="minorHAnsi"/>
          <w:sz w:val="22"/>
          <w:szCs w:val="22"/>
        </w:rPr>
        <w:t>příspěvek na stravování, rekreaci a sportovní a kulturní aktivity,</w:t>
      </w:r>
    </w:p>
    <w:p w14:paraId="2B99D5AF" w14:textId="77777777" w:rsidR="00F6225E" w:rsidRPr="000A3C4E" w:rsidRDefault="00F6225E" w:rsidP="000A3C4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C4E">
        <w:rPr>
          <w:rFonts w:asciiTheme="minorHAnsi" w:hAnsiTheme="minorHAnsi" w:cstheme="minorHAnsi"/>
          <w:sz w:val="22"/>
          <w:szCs w:val="22"/>
        </w:rPr>
        <w:t>zaměstnanecký t</w:t>
      </w:r>
      <w:r w:rsidR="00D80A64" w:rsidRPr="000A3C4E">
        <w:rPr>
          <w:rFonts w:asciiTheme="minorHAnsi" w:hAnsiTheme="minorHAnsi" w:cstheme="minorHAnsi"/>
          <w:sz w:val="22"/>
          <w:szCs w:val="22"/>
        </w:rPr>
        <w:t>arif a telefon,</w:t>
      </w:r>
    </w:p>
    <w:p w14:paraId="47A7576A" w14:textId="77777777" w:rsidR="00F6225E" w:rsidRPr="000A3C4E" w:rsidRDefault="00F6225E" w:rsidP="000A3C4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C4E">
        <w:rPr>
          <w:rFonts w:asciiTheme="minorHAnsi" w:hAnsiTheme="minorHAnsi" w:cstheme="minorHAnsi"/>
          <w:sz w:val="22"/>
          <w:szCs w:val="22"/>
        </w:rPr>
        <w:t>5 týdnů dovolené.</w:t>
      </w:r>
    </w:p>
    <w:p w14:paraId="79D16A3A" w14:textId="77777777" w:rsidR="000A3C4E" w:rsidRPr="000A3C4E" w:rsidRDefault="000A3C4E" w:rsidP="000A3C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E52269" w14:textId="77777777" w:rsidR="00DA1342" w:rsidRPr="000A3C4E" w:rsidRDefault="00DA1342" w:rsidP="000A3C4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3C4E">
        <w:rPr>
          <w:rFonts w:asciiTheme="minorHAnsi" w:hAnsiTheme="minorHAnsi" w:cstheme="minorHAnsi"/>
          <w:b/>
          <w:sz w:val="22"/>
          <w:szCs w:val="22"/>
          <w:u w:val="single"/>
        </w:rPr>
        <w:t>Požadované dokumenty k přihlášce:</w:t>
      </w:r>
    </w:p>
    <w:p w14:paraId="7E661359" w14:textId="77777777" w:rsidR="00DA1342" w:rsidRPr="000A3C4E" w:rsidRDefault="00DA1342" w:rsidP="000A3C4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C4E">
        <w:rPr>
          <w:rFonts w:asciiTheme="minorHAnsi" w:hAnsiTheme="minorHAnsi" w:cstheme="minorHAnsi"/>
          <w:sz w:val="22"/>
          <w:szCs w:val="22"/>
        </w:rPr>
        <w:t xml:space="preserve">strukturovaný životopis </w:t>
      </w:r>
    </w:p>
    <w:p w14:paraId="6DDAF9C6" w14:textId="7FEBC50B" w:rsidR="00DB4D66" w:rsidRDefault="008C5AAB" w:rsidP="000A3C4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C4E">
        <w:rPr>
          <w:rFonts w:asciiTheme="minorHAnsi" w:hAnsiTheme="minorHAnsi" w:cstheme="minorHAnsi"/>
          <w:sz w:val="22"/>
          <w:szCs w:val="22"/>
        </w:rPr>
        <w:t xml:space="preserve">motivační dopis na téma: </w:t>
      </w:r>
      <w:r w:rsidRPr="000A3C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Co </w:t>
      </w:r>
      <w:r w:rsidR="00DB4D6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můžete nabídnout pro oblast </w:t>
      </w:r>
      <w:r w:rsidRPr="000A3C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AV </w:t>
      </w:r>
      <w:r w:rsidR="003941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vzdělávání</w:t>
      </w:r>
      <w:r w:rsidR="00DB4D66" w:rsidRPr="00DB4D6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 naší organizaci?</w:t>
      </w:r>
      <w:r w:rsidR="006333EA" w:rsidRPr="000A3C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012B41" w14:textId="7BBA674B" w:rsidR="008C5AAB" w:rsidRPr="000A3C4E" w:rsidRDefault="00DB4D66" w:rsidP="000A3C4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253CDC">
        <w:rPr>
          <w:rFonts w:asciiTheme="minorHAnsi" w:hAnsiTheme="minorHAnsi" w:cstheme="minorHAnsi"/>
          <w:b/>
          <w:bCs/>
          <w:sz w:val="22"/>
          <w:szCs w:val="22"/>
        </w:rPr>
        <w:t>ákladní o</w:t>
      </w:r>
      <w:r w:rsidR="003941B7" w:rsidRPr="003941B7">
        <w:rPr>
          <w:rFonts w:asciiTheme="minorHAnsi" w:hAnsiTheme="minorHAnsi" w:cstheme="minorHAnsi"/>
          <w:b/>
          <w:bCs/>
          <w:sz w:val="22"/>
          <w:szCs w:val="22"/>
        </w:rPr>
        <w:t>snovu vzdělávacího AV semináře dle vašeho výběru</w:t>
      </w:r>
      <w:r w:rsidR="00253CDC">
        <w:rPr>
          <w:rFonts w:asciiTheme="minorHAnsi" w:hAnsiTheme="minorHAnsi" w:cstheme="minorHAnsi"/>
          <w:sz w:val="22"/>
          <w:szCs w:val="22"/>
        </w:rPr>
        <w:t xml:space="preserve"> (formát je na vás).</w:t>
      </w:r>
    </w:p>
    <w:p w14:paraId="20E52213" w14:textId="77777777" w:rsidR="00DA1342" w:rsidRPr="000A3C4E" w:rsidRDefault="00DA1342" w:rsidP="000A3C4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3C4E">
        <w:rPr>
          <w:rFonts w:asciiTheme="minorHAnsi" w:hAnsiTheme="minorHAnsi" w:cstheme="minorHAnsi"/>
          <w:sz w:val="22"/>
          <w:szCs w:val="22"/>
        </w:rPr>
        <w:t>souhlas se zpracováním osobních údajů podle zákona č. 101/2000 Sb., v platném znění.</w:t>
      </w:r>
    </w:p>
    <w:p w14:paraId="1158F4FE" w14:textId="77777777" w:rsidR="00697009" w:rsidRPr="000A3C4E" w:rsidRDefault="00697009" w:rsidP="000A3C4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BB6FB2" w14:textId="77777777" w:rsidR="00DA1342" w:rsidRPr="000A3C4E" w:rsidRDefault="00DA1342" w:rsidP="000A3C4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3C4E">
        <w:rPr>
          <w:rFonts w:asciiTheme="minorHAnsi" w:hAnsiTheme="minorHAnsi" w:cstheme="minorHAnsi"/>
          <w:b/>
          <w:sz w:val="22"/>
          <w:szCs w:val="22"/>
          <w:u w:val="single"/>
        </w:rPr>
        <w:t>Způsob a termín podání přihlášky:</w:t>
      </w:r>
    </w:p>
    <w:p w14:paraId="0D8FDF01" w14:textId="77777777" w:rsidR="00AD1523" w:rsidRDefault="00DA1342" w:rsidP="00AD1523">
      <w:pPr>
        <w:rPr>
          <w:rFonts w:asciiTheme="minorHAnsi" w:hAnsiTheme="minorHAnsi" w:cstheme="minorHAnsi"/>
          <w:sz w:val="22"/>
          <w:szCs w:val="22"/>
        </w:rPr>
      </w:pPr>
      <w:r w:rsidRPr="000A3C4E">
        <w:rPr>
          <w:rFonts w:asciiTheme="minorHAnsi" w:hAnsiTheme="minorHAnsi" w:cstheme="minorHAnsi"/>
          <w:sz w:val="22"/>
          <w:szCs w:val="22"/>
        </w:rPr>
        <w:t xml:space="preserve">Potřebné dokumenty zašlete na e-mail </w:t>
      </w:r>
      <w:hyperlink r:id="rId8" w:history="1">
        <w:r w:rsidRPr="000A3C4E">
          <w:rPr>
            <w:rStyle w:val="Hypertextovodkaz"/>
            <w:rFonts w:asciiTheme="minorHAnsi" w:hAnsiTheme="minorHAnsi" w:cstheme="minorHAnsi"/>
            <w:sz w:val="22"/>
            <w:szCs w:val="22"/>
          </w:rPr>
          <w:t>reditelka@impulshk.cz</w:t>
        </w:r>
      </w:hyperlink>
      <w:r w:rsidRPr="000A3C4E">
        <w:rPr>
          <w:rFonts w:asciiTheme="minorHAnsi" w:hAnsiTheme="minorHAnsi" w:cstheme="minorHAnsi"/>
          <w:sz w:val="22"/>
          <w:szCs w:val="22"/>
        </w:rPr>
        <w:t xml:space="preserve"> </w:t>
      </w:r>
      <w:r w:rsidRPr="000A3C4E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AD1523">
        <w:rPr>
          <w:rFonts w:asciiTheme="minorHAnsi" w:hAnsiTheme="minorHAnsi" w:cstheme="minorHAnsi"/>
          <w:b/>
          <w:sz w:val="22"/>
          <w:szCs w:val="22"/>
        </w:rPr>
        <w:t>neděle 21</w:t>
      </w:r>
      <w:r w:rsidRPr="000A3C4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D1523">
        <w:rPr>
          <w:rFonts w:asciiTheme="minorHAnsi" w:hAnsiTheme="minorHAnsi" w:cstheme="minorHAnsi"/>
          <w:b/>
          <w:sz w:val="22"/>
          <w:szCs w:val="22"/>
        </w:rPr>
        <w:t>3.</w:t>
      </w:r>
      <w:r w:rsidRPr="000A3C4E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320186" w:rsidRPr="000A3C4E">
        <w:rPr>
          <w:rFonts w:asciiTheme="minorHAnsi" w:hAnsiTheme="minorHAnsi" w:cstheme="minorHAnsi"/>
          <w:b/>
          <w:sz w:val="22"/>
          <w:szCs w:val="22"/>
        </w:rPr>
        <w:t>2</w:t>
      </w:r>
      <w:r w:rsidR="003941B7">
        <w:rPr>
          <w:rFonts w:asciiTheme="minorHAnsi" w:hAnsiTheme="minorHAnsi" w:cstheme="minorHAnsi"/>
          <w:b/>
          <w:sz w:val="22"/>
          <w:szCs w:val="22"/>
        </w:rPr>
        <w:t>1</w:t>
      </w:r>
      <w:r w:rsidRPr="000A3C4E">
        <w:rPr>
          <w:rFonts w:asciiTheme="minorHAnsi" w:hAnsiTheme="minorHAnsi" w:cstheme="minorHAnsi"/>
          <w:sz w:val="22"/>
          <w:szCs w:val="22"/>
        </w:rPr>
        <w:t>.</w:t>
      </w:r>
      <w:r w:rsidR="0015405C">
        <w:rPr>
          <w:rFonts w:asciiTheme="minorHAnsi" w:hAnsiTheme="minorHAnsi" w:cstheme="minorHAnsi"/>
          <w:sz w:val="22"/>
          <w:szCs w:val="22"/>
        </w:rPr>
        <w:t xml:space="preserve"> </w:t>
      </w:r>
      <w:r w:rsidRPr="000A3C4E">
        <w:rPr>
          <w:rFonts w:asciiTheme="minorHAnsi" w:hAnsiTheme="minorHAnsi" w:cstheme="minorHAnsi"/>
          <w:sz w:val="22"/>
          <w:szCs w:val="22"/>
        </w:rPr>
        <w:t xml:space="preserve">Předmět zprávy: </w:t>
      </w:r>
    </w:p>
    <w:p w14:paraId="75E3E2DA" w14:textId="553FD9B5" w:rsidR="00AD1523" w:rsidRPr="00AD1523" w:rsidRDefault="00DA1342" w:rsidP="00AD1523">
      <w:pPr>
        <w:jc w:val="center"/>
        <w:rPr>
          <w:rFonts w:asciiTheme="minorHAnsi" w:hAnsiTheme="minorHAnsi" w:cstheme="minorHAnsi"/>
          <w:b/>
        </w:rPr>
      </w:pPr>
      <w:r w:rsidRPr="00AD1523">
        <w:rPr>
          <w:rFonts w:asciiTheme="minorHAnsi" w:hAnsiTheme="minorHAnsi" w:cstheme="minorHAnsi"/>
          <w:b/>
        </w:rPr>
        <w:t xml:space="preserve">Výběrové řízení </w:t>
      </w:r>
      <w:r w:rsidR="00AD1523" w:rsidRPr="00AD1523">
        <w:rPr>
          <w:rFonts w:asciiTheme="minorHAnsi" w:hAnsiTheme="minorHAnsi" w:cstheme="minorHAnsi"/>
          <w:b/>
        </w:rPr>
        <w:t>l</w:t>
      </w:r>
      <w:r w:rsidR="003941B7" w:rsidRPr="00AD1523">
        <w:rPr>
          <w:rFonts w:asciiTheme="minorHAnsi" w:hAnsiTheme="minorHAnsi" w:cstheme="minorHAnsi"/>
          <w:b/>
        </w:rPr>
        <w:t>ektor/ka</w:t>
      </w:r>
      <w:r w:rsidR="008C5AAB" w:rsidRPr="00AD1523">
        <w:rPr>
          <w:rFonts w:asciiTheme="minorHAnsi" w:hAnsiTheme="minorHAnsi" w:cstheme="minorHAnsi"/>
          <w:b/>
        </w:rPr>
        <w:t xml:space="preserve"> AV</w:t>
      </w:r>
      <w:r w:rsidR="00547D3B" w:rsidRPr="00AD1523">
        <w:rPr>
          <w:rFonts w:asciiTheme="minorHAnsi" w:hAnsiTheme="minorHAnsi" w:cstheme="minorHAnsi"/>
          <w:b/>
        </w:rPr>
        <w:t>.</w:t>
      </w:r>
    </w:p>
    <w:p w14:paraId="11F99B0A" w14:textId="433F5075" w:rsidR="0015405C" w:rsidRDefault="00AD1523" w:rsidP="000A3C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Pohovory</w:t>
      </w:r>
      <w:r w:rsidR="0015405C" w:rsidRPr="00C350C3">
        <w:rPr>
          <w:rFonts w:asciiTheme="minorHAnsi" w:hAnsiTheme="minorHAnsi" w:cstheme="minorHAnsi"/>
          <w:sz w:val="22"/>
          <w:szCs w:val="22"/>
        </w:rPr>
        <w:t xml:space="preserve"> s uchazeči se budou konat ve dnech </w:t>
      </w:r>
      <w:r w:rsidR="003941B7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3</w:t>
      </w:r>
      <w:r w:rsidR="0015405C" w:rsidRPr="00C350C3">
        <w:rPr>
          <w:rFonts w:asciiTheme="minorHAnsi" w:hAnsiTheme="minorHAnsi" w:cstheme="minorHAnsi"/>
          <w:sz w:val="22"/>
          <w:szCs w:val="22"/>
        </w:rPr>
        <w:t>.-</w:t>
      </w:r>
      <w:r>
        <w:rPr>
          <w:rFonts w:asciiTheme="minorHAnsi" w:hAnsiTheme="minorHAnsi" w:cstheme="minorHAnsi"/>
          <w:sz w:val="22"/>
          <w:szCs w:val="22"/>
        </w:rPr>
        <w:t>30</w:t>
      </w:r>
      <w:r w:rsidR="0015405C" w:rsidRPr="00C350C3">
        <w:rPr>
          <w:rFonts w:asciiTheme="minorHAnsi" w:hAnsiTheme="minorHAnsi" w:cstheme="minorHAnsi"/>
          <w:sz w:val="22"/>
          <w:szCs w:val="22"/>
        </w:rPr>
        <w:t>.</w:t>
      </w:r>
      <w:r w:rsidR="00DB4D66">
        <w:rPr>
          <w:rFonts w:asciiTheme="minorHAnsi" w:hAnsiTheme="minorHAnsi" w:cstheme="minorHAnsi"/>
          <w:sz w:val="22"/>
          <w:szCs w:val="22"/>
        </w:rPr>
        <w:t xml:space="preserve"> </w:t>
      </w:r>
      <w:r w:rsidR="003941B7">
        <w:rPr>
          <w:rFonts w:asciiTheme="minorHAnsi" w:hAnsiTheme="minorHAnsi" w:cstheme="minorHAnsi"/>
          <w:sz w:val="22"/>
          <w:szCs w:val="22"/>
        </w:rPr>
        <w:t>3</w:t>
      </w:r>
      <w:r w:rsidR="0015405C" w:rsidRPr="00C350C3">
        <w:rPr>
          <w:rFonts w:asciiTheme="minorHAnsi" w:hAnsiTheme="minorHAnsi" w:cstheme="minorHAnsi"/>
          <w:sz w:val="22"/>
          <w:szCs w:val="22"/>
        </w:rPr>
        <w:t>. 202</w:t>
      </w:r>
      <w:r w:rsidR="003941B7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, patrně</w:t>
      </w:r>
      <w:r w:rsidR="003941B7">
        <w:rPr>
          <w:rFonts w:asciiTheme="minorHAnsi" w:hAnsiTheme="minorHAnsi" w:cstheme="minorHAnsi"/>
          <w:sz w:val="22"/>
          <w:szCs w:val="22"/>
        </w:rPr>
        <w:t xml:space="preserve"> </w:t>
      </w:r>
      <w:r w:rsidR="00DB4D66">
        <w:rPr>
          <w:rFonts w:asciiTheme="minorHAnsi" w:hAnsiTheme="minorHAnsi" w:cstheme="minorHAnsi"/>
          <w:sz w:val="22"/>
          <w:szCs w:val="22"/>
        </w:rPr>
        <w:t xml:space="preserve">formou </w:t>
      </w:r>
      <w:r w:rsidR="003941B7">
        <w:rPr>
          <w:rFonts w:asciiTheme="minorHAnsi" w:hAnsiTheme="minorHAnsi" w:cstheme="minorHAnsi"/>
          <w:sz w:val="22"/>
          <w:szCs w:val="22"/>
        </w:rPr>
        <w:t>online.</w:t>
      </w:r>
    </w:p>
    <w:p w14:paraId="585682D5" w14:textId="77777777" w:rsidR="003941B7" w:rsidRPr="000A3C4E" w:rsidRDefault="003941B7" w:rsidP="000A3C4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BD77D8" w14:textId="77777777" w:rsidR="00DA1342" w:rsidRPr="000A3C4E" w:rsidRDefault="00DA1342" w:rsidP="000A3C4E">
      <w:pPr>
        <w:jc w:val="both"/>
        <w:rPr>
          <w:rFonts w:asciiTheme="minorHAnsi" w:hAnsiTheme="minorHAnsi" w:cstheme="minorHAnsi"/>
          <w:sz w:val="22"/>
          <w:szCs w:val="22"/>
        </w:rPr>
      </w:pPr>
      <w:r w:rsidRPr="000A3C4E">
        <w:rPr>
          <w:rFonts w:asciiTheme="minorHAnsi" w:hAnsiTheme="minorHAnsi" w:cstheme="minorHAnsi"/>
          <w:b/>
          <w:sz w:val="22"/>
          <w:szCs w:val="22"/>
          <w:u w:val="single"/>
        </w:rPr>
        <w:t>Předpokládaný nástup:</w:t>
      </w:r>
    </w:p>
    <w:p w14:paraId="12AB6F90" w14:textId="4E0F1B44" w:rsidR="00DA1342" w:rsidRPr="000A3C4E" w:rsidRDefault="00F41463" w:rsidP="000A3C4E">
      <w:pPr>
        <w:jc w:val="both"/>
        <w:rPr>
          <w:rFonts w:asciiTheme="minorHAnsi" w:hAnsiTheme="minorHAnsi" w:cstheme="minorHAnsi"/>
          <w:sz w:val="22"/>
          <w:szCs w:val="22"/>
        </w:rPr>
      </w:pPr>
      <w:r w:rsidRPr="000A3C4E">
        <w:rPr>
          <w:rFonts w:asciiTheme="minorHAnsi" w:hAnsiTheme="minorHAnsi" w:cstheme="minorHAnsi"/>
          <w:sz w:val="22"/>
          <w:szCs w:val="22"/>
        </w:rPr>
        <w:t xml:space="preserve">Ideálně </w:t>
      </w:r>
      <w:r w:rsidR="003941B7">
        <w:rPr>
          <w:rFonts w:asciiTheme="minorHAnsi" w:hAnsiTheme="minorHAnsi" w:cstheme="minorHAnsi"/>
          <w:sz w:val="22"/>
          <w:szCs w:val="22"/>
        </w:rPr>
        <w:t>dub</w:t>
      </w:r>
      <w:r w:rsidR="00AD1523">
        <w:rPr>
          <w:rFonts w:asciiTheme="minorHAnsi" w:hAnsiTheme="minorHAnsi" w:cstheme="minorHAnsi"/>
          <w:sz w:val="22"/>
          <w:szCs w:val="22"/>
        </w:rPr>
        <w:t>e</w:t>
      </w:r>
      <w:r w:rsidR="003941B7">
        <w:rPr>
          <w:rFonts w:asciiTheme="minorHAnsi" w:hAnsiTheme="minorHAnsi" w:cstheme="minorHAnsi"/>
          <w:sz w:val="22"/>
          <w:szCs w:val="22"/>
        </w:rPr>
        <w:t xml:space="preserve">n </w:t>
      </w:r>
      <w:r w:rsidR="00D80A64" w:rsidRPr="000A3C4E">
        <w:rPr>
          <w:rFonts w:asciiTheme="minorHAnsi" w:hAnsiTheme="minorHAnsi" w:cstheme="minorHAnsi"/>
          <w:sz w:val="22"/>
          <w:szCs w:val="22"/>
        </w:rPr>
        <w:t>202</w:t>
      </w:r>
      <w:r w:rsidR="003941B7">
        <w:rPr>
          <w:rFonts w:asciiTheme="minorHAnsi" w:hAnsiTheme="minorHAnsi" w:cstheme="minorHAnsi"/>
          <w:sz w:val="22"/>
          <w:szCs w:val="22"/>
        </w:rPr>
        <w:t>1</w:t>
      </w:r>
      <w:r w:rsidR="00D80A64" w:rsidRPr="000A3C4E">
        <w:rPr>
          <w:rFonts w:asciiTheme="minorHAnsi" w:hAnsiTheme="minorHAnsi" w:cstheme="minorHAnsi"/>
          <w:sz w:val="22"/>
          <w:szCs w:val="22"/>
        </w:rPr>
        <w:t xml:space="preserve">, případně </w:t>
      </w:r>
      <w:r w:rsidRPr="000A3C4E">
        <w:rPr>
          <w:rFonts w:asciiTheme="minorHAnsi" w:hAnsiTheme="minorHAnsi" w:cstheme="minorHAnsi"/>
          <w:sz w:val="22"/>
          <w:szCs w:val="22"/>
        </w:rPr>
        <w:t>po domluvě</w:t>
      </w:r>
      <w:r w:rsidR="00DA1342" w:rsidRPr="000A3C4E">
        <w:rPr>
          <w:rFonts w:asciiTheme="minorHAnsi" w:hAnsiTheme="minorHAnsi" w:cstheme="minorHAnsi"/>
          <w:sz w:val="22"/>
          <w:szCs w:val="22"/>
        </w:rPr>
        <w:t>.</w:t>
      </w:r>
    </w:p>
    <w:p w14:paraId="50D62360" w14:textId="77777777" w:rsidR="00253CDC" w:rsidRDefault="00253CDC" w:rsidP="000A3C4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C3BA5F" w14:textId="21659371" w:rsidR="00DA1342" w:rsidRPr="000A3C4E" w:rsidRDefault="00DA1342" w:rsidP="000A3C4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3C4E">
        <w:rPr>
          <w:rFonts w:asciiTheme="minorHAnsi" w:hAnsiTheme="minorHAnsi" w:cstheme="minorHAnsi"/>
          <w:b/>
          <w:sz w:val="22"/>
          <w:szCs w:val="22"/>
          <w:u w:val="single"/>
        </w:rPr>
        <w:t>Kontaktní osoba pro získání bližších informací:</w:t>
      </w:r>
    </w:p>
    <w:p w14:paraId="3ED18A01" w14:textId="4E3F13A6" w:rsidR="00D80A64" w:rsidRPr="0015405C" w:rsidRDefault="00DA1342" w:rsidP="000A3C4E">
      <w:pPr>
        <w:jc w:val="both"/>
        <w:rPr>
          <w:rFonts w:asciiTheme="minorHAnsi" w:hAnsiTheme="minorHAnsi" w:cstheme="minorHAnsi"/>
          <w:sz w:val="22"/>
          <w:szCs w:val="22"/>
        </w:rPr>
      </w:pPr>
      <w:r w:rsidRPr="000A3C4E">
        <w:rPr>
          <w:rFonts w:asciiTheme="minorHAnsi" w:hAnsiTheme="minorHAnsi" w:cstheme="minorHAnsi"/>
          <w:sz w:val="22"/>
          <w:szCs w:val="22"/>
        </w:rPr>
        <w:t xml:space="preserve">Martina Erbsová, ředitelka organizace, e-mail: </w:t>
      </w:r>
      <w:hyperlink r:id="rId9" w:history="1">
        <w:r w:rsidRPr="000A3C4E">
          <w:rPr>
            <w:rStyle w:val="Hypertextovodkaz"/>
            <w:rFonts w:asciiTheme="minorHAnsi" w:hAnsiTheme="minorHAnsi" w:cstheme="minorHAnsi"/>
            <w:sz w:val="22"/>
            <w:szCs w:val="22"/>
          </w:rPr>
          <w:t>reditelka@impulshk.cz</w:t>
        </w:r>
      </w:hyperlink>
      <w:r w:rsidRPr="000A3C4E">
        <w:rPr>
          <w:rFonts w:asciiTheme="minorHAnsi" w:hAnsiTheme="minorHAnsi" w:cstheme="minorHAnsi"/>
          <w:sz w:val="22"/>
          <w:szCs w:val="22"/>
        </w:rPr>
        <w:t>, tel. 775 618</w:t>
      </w:r>
      <w:r w:rsidR="000A3C4E">
        <w:rPr>
          <w:rFonts w:asciiTheme="minorHAnsi" w:hAnsiTheme="minorHAnsi" w:cstheme="minorHAnsi"/>
          <w:sz w:val="22"/>
          <w:szCs w:val="22"/>
        </w:rPr>
        <w:t> </w:t>
      </w:r>
      <w:r w:rsidRPr="000A3C4E">
        <w:rPr>
          <w:rFonts w:asciiTheme="minorHAnsi" w:hAnsiTheme="minorHAnsi" w:cstheme="minorHAnsi"/>
          <w:sz w:val="22"/>
          <w:szCs w:val="22"/>
        </w:rPr>
        <w:t>414</w:t>
      </w:r>
    </w:p>
    <w:sectPr w:rsidR="00D80A64" w:rsidRPr="0015405C" w:rsidSect="00AD1523">
      <w:headerReference w:type="default" r:id="rId10"/>
      <w:footerReference w:type="default" r:id="rId11"/>
      <w:pgSz w:w="11906" w:h="16838"/>
      <w:pgMar w:top="992" w:right="127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D1999" w14:textId="77777777" w:rsidR="0037146D" w:rsidRDefault="0037146D">
      <w:r>
        <w:separator/>
      </w:r>
    </w:p>
  </w:endnote>
  <w:endnote w:type="continuationSeparator" w:id="0">
    <w:p w14:paraId="0AB9E6E4" w14:textId="77777777" w:rsidR="0037146D" w:rsidRDefault="0037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rbanGroteskMeBl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493C5" w14:textId="77777777" w:rsidR="000A3C4E" w:rsidRPr="004C7C1B" w:rsidRDefault="000A3C4E" w:rsidP="000A3C4E">
    <w:pPr>
      <w:autoSpaceDE w:val="0"/>
      <w:autoSpaceDN w:val="0"/>
      <w:adjustRightInd w:val="0"/>
      <w:ind w:left="-567"/>
      <w:rPr>
        <w:rFonts w:ascii="UrbanGroteskMeBl-Regular" w:hAnsi="UrbanGroteskMeBl-Regular" w:cs="UrbanGroteskMeBl-Regular"/>
        <w:color w:val="C62127"/>
        <w:sz w:val="16"/>
        <w:szCs w:val="16"/>
      </w:rPr>
    </w:pPr>
    <w:r w:rsidRPr="004C7C1B">
      <w:rPr>
        <w:rFonts w:ascii="UrbanGroteskMeBl-Regular" w:hAnsi="UrbanGroteskMeBl-Regular" w:cs="UrbanGroteskMeBl-Regular"/>
        <w:color w:val="C62127"/>
        <w:sz w:val="16"/>
        <w:szCs w:val="16"/>
      </w:rPr>
      <w:t xml:space="preserve">IMPULS Hradec Králové — centrum podpory uměleckých </w:t>
    </w:r>
    <w:r w:rsidRPr="004C7C1B">
      <w:rPr>
        <w:rFonts w:ascii="UrbanGroteskMeBl-Regular" w:hAnsi="UrbanGroteskMeBl-Regular" w:cs="UrbanGroteskMeBl-Regular"/>
        <w:color w:val="C62127"/>
        <w:sz w:val="16"/>
        <w:szCs w:val="16"/>
      </w:rPr>
      <w:tab/>
    </w:r>
    <w:r>
      <w:rPr>
        <w:rFonts w:ascii="UrbanGroteskMeBl-Regular" w:hAnsi="UrbanGroteskMeBl-Regular" w:cs="UrbanGroteskMeBl-Regular"/>
        <w:color w:val="C62127"/>
        <w:sz w:val="16"/>
        <w:szCs w:val="16"/>
      </w:rPr>
      <w:tab/>
    </w:r>
    <w:r w:rsidRPr="004C7C1B">
      <w:rPr>
        <w:rFonts w:ascii="UrbanGroteskMeBl-Regular" w:hAnsi="UrbanGroteskMeBl-Regular" w:cs="UrbanGroteskMeBl-Regular"/>
        <w:color w:val="C62127"/>
        <w:sz w:val="16"/>
        <w:szCs w:val="16"/>
      </w:rPr>
      <w:t xml:space="preserve">T — </w:t>
    </w:r>
    <w:r>
      <w:rPr>
        <w:rFonts w:ascii="UrbanGroteskMeBl-Regular" w:hAnsi="UrbanGroteskMeBl-Regular" w:cs="UrbanGroteskMeBl-Regular"/>
        <w:color w:val="C62127"/>
        <w:sz w:val="16"/>
        <w:szCs w:val="16"/>
      </w:rPr>
      <w:t>775 618 414</w:t>
    </w:r>
  </w:p>
  <w:p w14:paraId="6915D730" w14:textId="77777777" w:rsidR="000A3C4E" w:rsidRPr="004C7C1B" w:rsidRDefault="000A3C4E" w:rsidP="000A3C4E">
    <w:pPr>
      <w:autoSpaceDE w:val="0"/>
      <w:autoSpaceDN w:val="0"/>
      <w:adjustRightInd w:val="0"/>
      <w:ind w:left="-567"/>
      <w:rPr>
        <w:sz w:val="28"/>
        <w:szCs w:val="28"/>
      </w:rPr>
    </w:pPr>
    <w:r w:rsidRPr="004C7C1B">
      <w:rPr>
        <w:rFonts w:ascii="UrbanGroteskMeBl-Regular" w:hAnsi="UrbanGroteskMeBl-Regular" w:cs="UrbanGroteskMeBl-Regular"/>
        <w:color w:val="C62127"/>
        <w:sz w:val="16"/>
        <w:szCs w:val="16"/>
      </w:rPr>
      <w:t xml:space="preserve">aktivit — Tomkova 139/22 — 500 03 Hradec Králové </w:t>
    </w:r>
    <w:r w:rsidRPr="004C7C1B">
      <w:rPr>
        <w:rFonts w:ascii="UrbanGroteskMeBl-Regular" w:hAnsi="UrbanGroteskMeBl-Regular" w:cs="UrbanGroteskMeBl-Regular"/>
        <w:color w:val="C62127"/>
        <w:sz w:val="16"/>
        <w:szCs w:val="16"/>
      </w:rPr>
      <w:tab/>
    </w:r>
    <w:r w:rsidRPr="004C7C1B">
      <w:rPr>
        <w:rFonts w:ascii="UrbanGroteskMeBl-Regular" w:hAnsi="UrbanGroteskMeBl-Regular" w:cs="UrbanGroteskMeBl-Regular"/>
        <w:color w:val="C62127"/>
        <w:sz w:val="16"/>
        <w:szCs w:val="16"/>
      </w:rPr>
      <w:tab/>
    </w:r>
    <w:r>
      <w:rPr>
        <w:rFonts w:ascii="UrbanGroteskMeBl-Regular" w:hAnsi="UrbanGroteskMeBl-Regular" w:cs="UrbanGroteskMeBl-Regular"/>
        <w:color w:val="C62127"/>
        <w:sz w:val="16"/>
        <w:szCs w:val="16"/>
      </w:rPr>
      <w:tab/>
    </w:r>
    <w:r w:rsidRPr="004C7C1B">
      <w:rPr>
        <w:rFonts w:ascii="UrbanGroteskMeBl-Regular" w:hAnsi="UrbanGroteskMeBl-Regular" w:cs="UrbanGroteskMeBl-Regular"/>
        <w:color w:val="C62127"/>
        <w:sz w:val="16"/>
        <w:szCs w:val="16"/>
      </w:rPr>
      <w:t>E — info@impulshk.cz</w:t>
    </w:r>
    <w:r w:rsidRPr="004C7C1B">
      <w:rPr>
        <w:rFonts w:ascii="UrbanGroteskMeBl-Regular" w:hAnsi="UrbanGroteskMeBl-Regular" w:cs="UrbanGroteskMeBl-Regular"/>
        <w:color w:val="C62127"/>
        <w:sz w:val="16"/>
        <w:szCs w:val="16"/>
      </w:rPr>
      <w:tab/>
      <w:t xml:space="preserve"> www.impulshk.cz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35026" w14:textId="77777777" w:rsidR="0037146D" w:rsidRDefault="0037146D">
      <w:r>
        <w:separator/>
      </w:r>
    </w:p>
  </w:footnote>
  <w:footnote w:type="continuationSeparator" w:id="0">
    <w:p w14:paraId="5C27A8E5" w14:textId="77777777" w:rsidR="0037146D" w:rsidRDefault="0037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CC49" w14:textId="77777777" w:rsidR="00C350C3" w:rsidRDefault="00C350C3" w:rsidP="00C350C3">
    <w:pPr>
      <w:pStyle w:val="Zhlav"/>
      <w:ind w:left="-56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19890D" wp14:editId="457EA5BD">
          <wp:simplePos x="0" y="0"/>
          <wp:positionH relativeFrom="margin">
            <wp:posOffset>0</wp:posOffset>
          </wp:positionH>
          <wp:positionV relativeFrom="margin">
            <wp:posOffset>-403860</wp:posOffset>
          </wp:positionV>
          <wp:extent cx="1164654" cy="637264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.1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654" cy="637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444C2"/>
    <w:multiLevelType w:val="hybridMultilevel"/>
    <w:tmpl w:val="EB060C06"/>
    <w:lvl w:ilvl="0" w:tplc="7B362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69EB"/>
    <w:multiLevelType w:val="hybridMultilevel"/>
    <w:tmpl w:val="4EC42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7B4"/>
    <w:multiLevelType w:val="hybridMultilevel"/>
    <w:tmpl w:val="C33ED3A6"/>
    <w:lvl w:ilvl="0" w:tplc="FF9A5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3392F"/>
    <w:multiLevelType w:val="hybridMultilevel"/>
    <w:tmpl w:val="9E5CB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23B4"/>
    <w:multiLevelType w:val="hybridMultilevel"/>
    <w:tmpl w:val="BE069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12C30"/>
    <w:multiLevelType w:val="hybridMultilevel"/>
    <w:tmpl w:val="52F61562"/>
    <w:lvl w:ilvl="0" w:tplc="4036B1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C10A2"/>
    <w:multiLevelType w:val="hybridMultilevel"/>
    <w:tmpl w:val="7ECA9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D41FA"/>
    <w:multiLevelType w:val="hybridMultilevel"/>
    <w:tmpl w:val="BFE8E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11BFB"/>
    <w:multiLevelType w:val="hybridMultilevel"/>
    <w:tmpl w:val="A3C0A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81730"/>
    <w:multiLevelType w:val="hybridMultilevel"/>
    <w:tmpl w:val="09AC6230"/>
    <w:lvl w:ilvl="0" w:tplc="6CC40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FC"/>
    <w:rsid w:val="00004762"/>
    <w:rsid w:val="000109A9"/>
    <w:rsid w:val="00043192"/>
    <w:rsid w:val="00052016"/>
    <w:rsid w:val="0008523A"/>
    <w:rsid w:val="000A3C4E"/>
    <w:rsid w:val="000A5C9A"/>
    <w:rsid w:val="000B0A7E"/>
    <w:rsid w:val="000B4DCE"/>
    <w:rsid w:val="000D2386"/>
    <w:rsid w:val="000D3266"/>
    <w:rsid w:val="000F3F56"/>
    <w:rsid w:val="000F5B2A"/>
    <w:rsid w:val="001066B3"/>
    <w:rsid w:val="00110200"/>
    <w:rsid w:val="0013653C"/>
    <w:rsid w:val="001528F5"/>
    <w:rsid w:val="0015405C"/>
    <w:rsid w:val="00160106"/>
    <w:rsid w:val="001955E8"/>
    <w:rsid w:val="001A27BE"/>
    <w:rsid w:val="001A4E7E"/>
    <w:rsid w:val="001A76DF"/>
    <w:rsid w:val="001D34F1"/>
    <w:rsid w:val="00203271"/>
    <w:rsid w:val="002049F6"/>
    <w:rsid w:val="00214E34"/>
    <w:rsid w:val="00216028"/>
    <w:rsid w:val="00217CBB"/>
    <w:rsid w:val="00231B37"/>
    <w:rsid w:val="00242832"/>
    <w:rsid w:val="00247D5A"/>
    <w:rsid w:val="00252CA7"/>
    <w:rsid w:val="00253CDC"/>
    <w:rsid w:val="002734EA"/>
    <w:rsid w:val="002819B8"/>
    <w:rsid w:val="002949E8"/>
    <w:rsid w:val="00297105"/>
    <w:rsid w:val="002A132C"/>
    <w:rsid w:val="002B1268"/>
    <w:rsid w:val="0031448D"/>
    <w:rsid w:val="00320186"/>
    <w:rsid w:val="00322A54"/>
    <w:rsid w:val="0032707C"/>
    <w:rsid w:val="00344919"/>
    <w:rsid w:val="0037146D"/>
    <w:rsid w:val="00372F43"/>
    <w:rsid w:val="003941B7"/>
    <w:rsid w:val="00410173"/>
    <w:rsid w:val="004114A9"/>
    <w:rsid w:val="004342E4"/>
    <w:rsid w:val="0043430B"/>
    <w:rsid w:val="00456E8D"/>
    <w:rsid w:val="004734F0"/>
    <w:rsid w:val="00473BD3"/>
    <w:rsid w:val="00476E21"/>
    <w:rsid w:val="004873E9"/>
    <w:rsid w:val="004B7EC4"/>
    <w:rsid w:val="004C3E1B"/>
    <w:rsid w:val="004D0A7A"/>
    <w:rsid w:val="004D4A93"/>
    <w:rsid w:val="00504754"/>
    <w:rsid w:val="00517E15"/>
    <w:rsid w:val="00547D3B"/>
    <w:rsid w:val="005701E7"/>
    <w:rsid w:val="00590E41"/>
    <w:rsid w:val="005B3F0F"/>
    <w:rsid w:val="005C3EEB"/>
    <w:rsid w:val="005D46CF"/>
    <w:rsid w:val="005F348B"/>
    <w:rsid w:val="005F49E2"/>
    <w:rsid w:val="00602FAF"/>
    <w:rsid w:val="00615BF6"/>
    <w:rsid w:val="006205B4"/>
    <w:rsid w:val="006333EA"/>
    <w:rsid w:val="00636ADB"/>
    <w:rsid w:val="00642C61"/>
    <w:rsid w:val="00687DCA"/>
    <w:rsid w:val="006931E7"/>
    <w:rsid w:val="00695833"/>
    <w:rsid w:val="00697009"/>
    <w:rsid w:val="006B0EA6"/>
    <w:rsid w:val="006C39F8"/>
    <w:rsid w:val="006C5E6D"/>
    <w:rsid w:val="006E7B33"/>
    <w:rsid w:val="006F3B2E"/>
    <w:rsid w:val="00754C2B"/>
    <w:rsid w:val="00763E74"/>
    <w:rsid w:val="0076556C"/>
    <w:rsid w:val="00772C56"/>
    <w:rsid w:val="00783588"/>
    <w:rsid w:val="00796825"/>
    <w:rsid w:val="007A5689"/>
    <w:rsid w:val="007A5D17"/>
    <w:rsid w:val="007A732C"/>
    <w:rsid w:val="007B0E59"/>
    <w:rsid w:val="007C3A3B"/>
    <w:rsid w:val="007D3E2A"/>
    <w:rsid w:val="007D6F49"/>
    <w:rsid w:val="007E5862"/>
    <w:rsid w:val="00821AF4"/>
    <w:rsid w:val="0082241B"/>
    <w:rsid w:val="00822AE8"/>
    <w:rsid w:val="008417D4"/>
    <w:rsid w:val="008474A8"/>
    <w:rsid w:val="008515B7"/>
    <w:rsid w:val="008B003A"/>
    <w:rsid w:val="008B7933"/>
    <w:rsid w:val="008B7A66"/>
    <w:rsid w:val="008C42BC"/>
    <w:rsid w:val="008C5AAB"/>
    <w:rsid w:val="008F3634"/>
    <w:rsid w:val="008F3979"/>
    <w:rsid w:val="008F6C86"/>
    <w:rsid w:val="00914C18"/>
    <w:rsid w:val="0091529F"/>
    <w:rsid w:val="0092133D"/>
    <w:rsid w:val="0092671A"/>
    <w:rsid w:val="009315B7"/>
    <w:rsid w:val="0095738C"/>
    <w:rsid w:val="009678CA"/>
    <w:rsid w:val="009711C4"/>
    <w:rsid w:val="00974ED2"/>
    <w:rsid w:val="009774A4"/>
    <w:rsid w:val="00982FD0"/>
    <w:rsid w:val="00984A74"/>
    <w:rsid w:val="009973F8"/>
    <w:rsid w:val="009C3A90"/>
    <w:rsid w:val="009D77A4"/>
    <w:rsid w:val="009F5C4E"/>
    <w:rsid w:val="00A0090A"/>
    <w:rsid w:val="00A20FC4"/>
    <w:rsid w:val="00A34744"/>
    <w:rsid w:val="00A61E82"/>
    <w:rsid w:val="00A97944"/>
    <w:rsid w:val="00AC03AB"/>
    <w:rsid w:val="00AD0EDE"/>
    <w:rsid w:val="00AD13E1"/>
    <w:rsid w:val="00AD1523"/>
    <w:rsid w:val="00B04570"/>
    <w:rsid w:val="00B119D6"/>
    <w:rsid w:val="00B23560"/>
    <w:rsid w:val="00B25DC6"/>
    <w:rsid w:val="00B31FB8"/>
    <w:rsid w:val="00B647BC"/>
    <w:rsid w:val="00B922F4"/>
    <w:rsid w:val="00BB081B"/>
    <w:rsid w:val="00BB2B59"/>
    <w:rsid w:val="00BE7B07"/>
    <w:rsid w:val="00C21CE8"/>
    <w:rsid w:val="00C3492B"/>
    <w:rsid w:val="00C350C3"/>
    <w:rsid w:val="00C612FC"/>
    <w:rsid w:val="00C717C8"/>
    <w:rsid w:val="00C84F9C"/>
    <w:rsid w:val="00CB4516"/>
    <w:rsid w:val="00CD1CB4"/>
    <w:rsid w:val="00CF5A53"/>
    <w:rsid w:val="00D10341"/>
    <w:rsid w:val="00D10430"/>
    <w:rsid w:val="00D126FC"/>
    <w:rsid w:val="00D13813"/>
    <w:rsid w:val="00D26D55"/>
    <w:rsid w:val="00D33DA9"/>
    <w:rsid w:val="00D35B6F"/>
    <w:rsid w:val="00D35FEA"/>
    <w:rsid w:val="00D42E0E"/>
    <w:rsid w:val="00D72A27"/>
    <w:rsid w:val="00D73440"/>
    <w:rsid w:val="00D764AC"/>
    <w:rsid w:val="00D80A64"/>
    <w:rsid w:val="00DA1342"/>
    <w:rsid w:val="00DB4D66"/>
    <w:rsid w:val="00DB65A0"/>
    <w:rsid w:val="00DD7B19"/>
    <w:rsid w:val="00E013B7"/>
    <w:rsid w:val="00E03CEE"/>
    <w:rsid w:val="00E15C89"/>
    <w:rsid w:val="00E16A1F"/>
    <w:rsid w:val="00E302E9"/>
    <w:rsid w:val="00E56CE6"/>
    <w:rsid w:val="00E76AF7"/>
    <w:rsid w:val="00E94F8D"/>
    <w:rsid w:val="00EA71B0"/>
    <w:rsid w:val="00F05D37"/>
    <w:rsid w:val="00F31E1E"/>
    <w:rsid w:val="00F41463"/>
    <w:rsid w:val="00F41D61"/>
    <w:rsid w:val="00F42045"/>
    <w:rsid w:val="00F46406"/>
    <w:rsid w:val="00F53FC8"/>
    <w:rsid w:val="00F6225E"/>
    <w:rsid w:val="00F7523F"/>
    <w:rsid w:val="00FA1705"/>
    <w:rsid w:val="00FB507E"/>
    <w:rsid w:val="00FE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80B00"/>
  <w15:docId w15:val="{6F3F668C-1C19-46D2-9101-0463FDE5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E15C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rsid w:val="00517E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15C89"/>
    <w:rPr>
      <w:color w:val="0000FF"/>
      <w:u w:val="single"/>
    </w:rPr>
  </w:style>
  <w:style w:type="paragraph" w:styleId="Normlnweb">
    <w:name w:val="Normal (Web)"/>
    <w:basedOn w:val="Normln"/>
    <w:rsid w:val="002049F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rsid w:val="006C39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9F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66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6B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315B7"/>
    <w:rPr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8F3979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C350C3"/>
    <w:rPr>
      <w:sz w:val="24"/>
      <w:szCs w:val="24"/>
    </w:rPr>
  </w:style>
  <w:style w:type="paragraph" w:styleId="Bezmezer">
    <w:name w:val="No Spacing"/>
    <w:uiPriority w:val="1"/>
    <w:qFormat/>
    <w:rsid w:val="00C350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661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1755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343049593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impulsh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ditelka@impuls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ka\Documents\IMPULS%20OD%201.%201.%202013\DOPISY,%20&#381;&#193;DOSTI\Dopis%20Impuls%20(&#353;ablona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36E6-B619-440D-875D-F0D13AE1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Impuls (šablona).dot</Template>
  <TotalTime>36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Impuls</Company>
  <LinksUpToDate>false</LinksUpToDate>
  <CharactersWithSpaces>2800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http://www.impulshk.cz/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Vydarená</dc:creator>
  <cp:lastModifiedBy>Martina Erbsova</cp:lastModifiedBy>
  <cp:revision>8</cp:revision>
  <cp:lastPrinted>2016-04-06T06:59:00Z</cp:lastPrinted>
  <dcterms:created xsi:type="dcterms:W3CDTF">2021-02-25T09:22:00Z</dcterms:created>
  <dcterms:modified xsi:type="dcterms:W3CDTF">2021-02-26T09:41:00Z</dcterms:modified>
</cp:coreProperties>
</file>